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8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0347E8E4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8A35DE">
        <w:t>partner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31269F85" w:rsidR="006A56A5" w:rsidRDefault="00DF68D5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3E47F675" wp14:editId="70C7842D">
            <wp:simplePos x="0" y="0"/>
            <wp:positionH relativeFrom="column">
              <wp:posOffset>2611755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5BD29EC3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Element Symbol</w:t>
      </w:r>
    </w:p>
    <w:p w14:paraId="3A219839" w14:textId="77777777" w:rsidR="00CB46F7" w:rsidRPr="00B824DE" w:rsidRDefault="00CB46F7" w:rsidP="00CB46F7">
      <w:pPr>
        <w:pStyle w:val="Default"/>
        <w:ind w:left="630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25"/>
        <w:gridCol w:w="2607"/>
        <w:gridCol w:w="4980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7863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10B2B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DE6B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4287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09F2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D545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81DD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2942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9575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3CF6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E46C0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29BF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A10B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9A76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C8AC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  <w:bookmarkStart w:id="0" w:name="_GoBack"/>
      <w:bookmarkEnd w:id="0"/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hydrogen-2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sodium-22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argon-40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B824D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458F" w14:textId="77777777" w:rsidR="000E0AF7" w:rsidRDefault="000E0AF7" w:rsidP="00A71F27">
      <w:r>
        <w:separator/>
      </w:r>
    </w:p>
  </w:endnote>
  <w:endnote w:type="continuationSeparator" w:id="0">
    <w:p w14:paraId="63A47394" w14:textId="77777777" w:rsidR="000E0AF7" w:rsidRDefault="000E0AF7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A45C" w14:textId="51FEAE32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8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9672" w14:textId="77777777" w:rsidR="000E0AF7" w:rsidRDefault="000E0AF7" w:rsidP="00A71F27">
      <w:r>
        <w:separator/>
      </w:r>
    </w:p>
  </w:footnote>
  <w:footnote w:type="continuationSeparator" w:id="0">
    <w:p w14:paraId="001AD577" w14:textId="77777777" w:rsidR="000E0AF7" w:rsidRDefault="000E0AF7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  <w:lang w:val="en-CA" w:eastAsia="en-CA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  <w:lang w:val="en-CA" w:eastAsia="en-CA"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0E0AF7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35DE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DF68D5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CC16C"/>
  <w15:docId w15:val="{C546FFA9-BFEE-4622-8F18-960E61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746F3-1147-4B6B-9E14-666D3E9A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Menolly Lysne</cp:lastModifiedBy>
  <cp:revision>2</cp:revision>
  <cp:lastPrinted>2018-05-03T22:34:00Z</cp:lastPrinted>
  <dcterms:created xsi:type="dcterms:W3CDTF">2018-05-03T22:46:00Z</dcterms:created>
  <dcterms:modified xsi:type="dcterms:W3CDTF">2018-05-03T22:46:00Z</dcterms:modified>
</cp:coreProperties>
</file>