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F97B64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F97B64" w:rsidRDefault="00F97B64">
            <w:pPr>
              <w:pStyle w:val="Text"/>
              <w:tabs>
                <w:tab w:val="left" w:pos="804"/>
                <w:tab w:val="left" w:pos="1020"/>
              </w:tabs>
              <w:spacing w:before="60" w:after="60"/>
              <w:ind w:left="1004" w:hanging="1004"/>
            </w:pPr>
            <w:r>
              <w:rPr>
                <w:rFonts w:ascii="Helvetica-Black" w:hAnsi="Helvetica-Black"/>
                <w:sz w:val="28"/>
              </w:rPr>
              <w:t>Goal</w:t>
            </w:r>
            <w:r>
              <w:rPr>
                <w:sz w:val="28"/>
              </w:rPr>
              <w:tab/>
              <w:t>•</w:t>
            </w:r>
            <w:r>
              <w:rPr>
                <w:sz w:val="28"/>
              </w:rPr>
              <w:tab/>
            </w:r>
            <w:r w:rsidR="001C1C60">
              <w:t>Use these questions to practic</w:t>
            </w:r>
            <w:r>
              <w:t>e calculating pressur</w:t>
            </w:r>
            <w:r w:rsidR="00BA7CD3">
              <w:t xml:space="preserve">e after you have read page 296 </w:t>
            </w:r>
            <w:r>
              <w:t xml:space="preserve">of </w:t>
            </w:r>
            <w:r>
              <w:rPr>
                <w:rFonts w:ascii="JansonText-Italic" w:hAnsi="JansonText-Italic"/>
              </w:rPr>
              <w:t>BC Science 8</w:t>
            </w:r>
            <w:r>
              <w:t>.</w:t>
            </w:r>
          </w:p>
        </w:tc>
      </w:tr>
    </w:tbl>
    <w:p w:rsidR="00F97B64" w:rsidRDefault="00F97B64">
      <w:pPr>
        <w:pStyle w:val="Text"/>
        <w:spacing w:after="120"/>
      </w:pPr>
    </w:p>
    <w:p w:rsidR="00F97B64" w:rsidRDefault="00F97B64">
      <w:pPr>
        <w:pStyle w:val="NLD"/>
        <w:tabs>
          <w:tab w:val="clear" w:pos="480"/>
        </w:tabs>
        <w:ind w:left="420" w:hanging="420"/>
      </w:pPr>
      <w:r>
        <w:t> </w:t>
      </w:r>
      <w:r>
        <w:t>1.</w:t>
      </w:r>
      <w:r>
        <w:tab/>
        <w:t>A football player is tackled by another player and lands with the combined weight of both players on his knee. If the combined weight of the players is 2400 N and the player’s knee measures 0.1 m by 0.1 m, how much pressure is exerted on the turf when the player lands on his knee?</w:t>
      </w:r>
    </w:p>
    <w:p w:rsidR="00F97B64" w:rsidRDefault="00F97B64">
      <w:pPr>
        <w:pStyle w:val="NLD"/>
      </w:pPr>
      <w:bookmarkStart w:id="0" w:name="_GoBack"/>
      <w:bookmarkEnd w:id="0"/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  <w:rPr>
          <w:sz w:val="18"/>
        </w:rPr>
      </w:pPr>
    </w:p>
    <w:p w:rsidR="00F97B64" w:rsidRDefault="00F97B64">
      <w:pPr>
        <w:pStyle w:val="NLD"/>
        <w:ind w:left="420" w:hanging="420"/>
      </w:pPr>
      <w:r>
        <w:t> </w:t>
      </w:r>
      <w:r>
        <w:t>2.</w:t>
      </w:r>
      <w:r>
        <w:tab/>
        <w:t xml:space="preserve">A forestry worker accidentally strikes a pipe with the end of a pickaxe while trying to dig a hole. If the pickaxe strikes with a force of 2000 N and the end of the pickaxe measures </w:t>
      </w:r>
      <w:r>
        <w:br/>
        <w:t>0.02 m by 0.01 m, how much pressure is exerted on the pipe by the pickaxe?</w:t>
      </w: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  <w:rPr>
          <w:sz w:val="18"/>
        </w:rPr>
      </w:pPr>
    </w:p>
    <w:p w:rsidR="00F97B64" w:rsidRDefault="00F97B64">
      <w:pPr>
        <w:pStyle w:val="NLD"/>
        <w:ind w:left="420" w:hanging="420"/>
      </w:pPr>
      <w:r>
        <w:t> </w:t>
      </w:r>
      <w:r>
        <w:t>3.</w:t>
      </w:r>
      <w:r>
        <w:tab/>
        <w:t xml:space="preserve">A poorly tied down blimp falls over in a field. If the blimp exerts a downward force of </w:t>
      </w:r>
      <w:r>
        <w:br/>
        <w:t>4000 N over an area of 250 m</w:t>
      </w:r>
      <w:r>
        <w:rPr>
          <w:vertAlign w:val="superscript"/>
        </w:rPr>
        <w:t>2</w:t>
      </w:r>
      <w:r>
        <w:t>, what pressure is put on the ground by the blimp?</w:t>
      </w: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  <w:rPr>
          <w:sz w:val="18"/>
        </w:rPr>
      </w:pPr>
    </w:p>
    <w:p w:rsidR="00F97B64" w:rsidRDefault="00F97B64">
      <w:pPr>
        <w:pStyle w:val="NLD"/>
        <w:ind w:left="420" w:hanging="420"/>
      </w:pPr>
      <w:r>
        <w:t> </w:t>
      </w:r>
      <w:r>
        <w:t>4.</w:t>
      </w:r>
      <w:r>
        <w:tab/>
        <w:t>A skateboarder lands on all four wheels after riding a railing. If the skateboarder has a weight of 900 N and the area on the bottom of a single wheel is 0.0001 m</w:t>
      </w:r>
      <w:r>
        <w:rPr>
          <w:vertAlign w:val="superscript"/>
        </w:rPr>
        <w:t>2</w:t>
      </w:r>
      <w:r>
        <w:t>, what pressure does the skateboard put on the ground?</w:t>
      </w: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  <w:rPr>
          <w:sz w:val="18"/>
        </w:rPr>
      </w:pPr>
    </w:p>
    <w:p w:rsidR="00F97B64" w:rsidRDefault="00F97B64">
      <w:pPr>
        <w:pStyle w:val="NLD"/>
        <w:ind w:left="420" w:hanging="420"/>
      </w:pPr>
      <w:r>
        <w:t> </w:t>
      </w:r>
      <w:r>
        <w:t>5.</w:t>
      </w:r>
      <w:r>
        <w:tab/>
        <w:t>The tip of a hypodermic needle is pressed against someone’s skin with a force of 2 N. If the tip of the needle has an area of 0.000 001 m</w:t>
      </w:r>
      <w:r>
        <w:rPr>
          <w:vertAlign w:val="superscript"/>
        </w:rPr>
        <w:t>2</w:t>
      </w:r>
      <w:r>
        <w:t>, what is the pressure exerted on the skin by the needle?</w:t>
      </w: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  <w:rPr>
          <w:sz w:val="18"/>
        </w:rPr>
      </w:pPr>
    </w:p>
    <w:p w:rsidR="00F97B64" w:rsidRDefault="00F97B64">
      <w:pPr>
        <w:pStyle w:val="NLD"/>
        <w:ind w:left="420" w:hanging="420"/>
      </w:pPr>
      <w:r>
        <w:t> </w:t>
      </w:r>
      <w:r>
        <w:t>6.</w:t>
      </w:r>
      <w:r>
        <w:tab/>
        <w:t>A brick delivery truck parks on a road-side scale that measures 4 m by 6 m. If the brick truck weighs 60 000 N, what pressure does the scale put on the spring below?</w:t>
      </w: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 w:rsidP="00C60AA3">
      <w:pPr>
        <w:pStyle w:val="NLD"/>
        <w:ind w:left="0" w:firstLine="0"/>
        <w:rPr>
          <w:sz w:val="18"/>
        </w:rPr>
      </w:pPr>
    </w:p>
    <w:p w:rsidR="00F97B64" w:rsidRDefault="00F97B64">
      <w:pPr>
        <w:pStyle w:val="NLD"/>
        <w:ind w:left="420" w:hanging="420"/>
      </w:pPr>
      <w:r>
        <w:lastRenderedPageBreak/>
        <w:t> </w:t>
      </w:r>
      <w:r>
        <w:t>7.</w:t>
      </w:r>
      <w:r>
        <w:tab/>
        <w:t>A ballet dancer does a pirouette on the tip of his toe. If the dancer has a weight of 580 N and the tip of his ballet shoe measures 0.02 m by 0.01 m, what pressure does his toe exert on the stage?</w:t>
      </w: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C60AA3" w:rsidRDefault="00C60AA3">
      <w:pPr>
        <w:pStyle w:val="NLD"/>
      </w:pPr>
    </w:p>
    <w:p w:rsidR="00C60AA3" w:rsidRDefault="00C60AA3">
      <w:pPr>
        <w:pStyle w:val="NLD"/>
      </w:pPr>
    </w:p>
    <w:p w:rsidR="00C60AA3" w:rsidRDefault="00C60AA3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  <w:rPr>
          <w:sz w:val="18"/>
        </w:rPr>
      </w:pPr>
    </w:p>
    <w:p w:rsidR="00F97B64" w:rsidRDefault="00F97B64">
      <w:pPr>
        <w:pStyle w:val="NLD"/>
        <w:ind w:left="420" w:hanging="420"/>
      </w:pPr>
      <w:r>
        <w:t> </w:t>
      </w:r>
      <w:r>
        <w:t>8.</w:t>
      </w:r>
      <w:r>
        <w:tab/>
        <w:t>A custom motorbike designer displays her new creation on a rigid sheet of steel that measures 2.0 m by 1.5 m. If the combined weight of the motorbike and the steel is 7200 N, what pressure is exerted on the ground beneath the steel sheet?</w:t>
      </w: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C60AA3" w:rsidRDefault="00C60AA3">
      <w:pPr>
        <w:pStyle w:val="NLD"/>
      </w:pPr>
    </w:p>
    <w:p w:rsidR="00C60AA3" w:rsidRDefault="00C60AA3">
      <w:pPr>
        <w:pStyle w:val="NLD"/>
      </w:pPr>
    </w:p>
    <w:p w:rsidR="00C60AA3" w:rsidRDefault="00C60AA3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  <w:rPr>
          <w:sz w:val="18"/>
        </w:rPr>
      </w:pPr>
    </w:p>
    <w:p w:rsidR="00F97B64" w:rsidRDefault="00F97B64">
      <w:pPr>
        <w:pStyle w:val="NLD"/>
        <w:ind w:left="420" w:hanging="420"/>
      </w:pPr>
      <w:r>
        <w:t> </w:t>
      </w:r>
      <w:r>
        <w:t>9.</w:t>
      </w:r>
      <w:r>
        <w:tab/>
        <w:t>A charity fundraiser fits 12 students into a small car. If the combined weight of the car and students is 1600 kg and the combined area of the wheels touching the ground is 0.08 m</w:t>
      </w:r>
      <w:r>
        <w:rPr>
          <w:vertAlign w:val="superscript"/>
        </w:rPr>
        <w:t>2</w:t>
      </w:r>
      <w:r>
        <w:t xml:space="preserve">, what is the pressure placed on the ground by the car and students? </w:t>
      </w: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C60AA3" w:rsidRDefault="00C60AA3">
      <w:pPr>
        <w:pStyle w:val="NLD"/>
      </w:pPr>
    </w:p>
    <w:p w:rsidR="00C60AA3" w:rsidRDefault="00C60AA3">
      <w:pPr>
        <w:pStyle w:val="NLD"/>
      </w:pPr>
    </w:p>
    <w:p w:rsidR="00C60AA3" w:rsidRDefault="00C60AA3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  <w:rPr>
          <w:sz w:val="18"/>
        </w:rPr>
      </w:pPr>
    </w:p>
    <w:p w:rsidR="00F97B64" w:rsidRDefault="00F97B64">
      <w:pPr>
        <w:pStyle w:val="NLD"/>
        <w:ind w:left="420" w:hanging="420"/>
      </w:pPr>
      <w:r>
        <w:t>10.</w:t>
      </w:r>
      <w:r>
        <w:tab/>
        <w:t>A swordfish jumps out of the water and the tip of its pointy upper jaw strikes a wooden wall of a fishing boat with 7500 N of force. If the tip of the pointy jaw has an area of 0.0004 m</w:t>
      </w:r>
      <w:r>
        <w:rPr>
          <w:vertAlign w:val="superscript"/>
        </w:rPr>
        <w:t>2</w:t>
      </w:r>
      <w:r>
        <w:t>, what pressure is placed on the part of the wooden wall that is struck by the jaw?</w:t>
      </w: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</w:pPr>
    </w:p>
    <w:p w:rsidR="00F97B64" w:rsidRDefault="00F97B64">
      <w:pPr>
        <w:pStyle w:val="NLD"/>
        <w:rPr>
          <w:sz w:val="18"/>
        </w:rPr>
      </w:pPr>
    </w:p>
    <w:p w:rsidR="00F97B64" w:rsidRDefault="00F97B64">
      <w:pPr>
        <w:pStyle w:val="NLD"/>
      </w:pPr>
    </w:p>
    <w:p w:rsidR="00F97B64" w:rsidRDefault="00F97B64">
      <w:pPr>
        <w:rPr>
          <w:sz w:val="2"/>
        </w:rPr>
      </w:pPr>
    </w:p>
    <w:sectPr w:rsidR="00F97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440" w:bottom="576" w:left="1066" w:header="706" w:footer="576" w:gutter="0"/>
      <w:pgNumType w:start="1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2F" w:rsidRDefault="00C9562F">
      <w:r>
        <w:separator/>
      </w:r>
    </w:p>
  </w:endnote>
  <w:endnote w:type="continuationSeparator" w:id="0">
    <w:p w:rsidR="00C9562F" w:rsidRDefault="00C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A3" w:rsidRDefault="00C60AA3">
    <w:pPr>
      <w:pStyle w:val="Copy"/>
    </w:pPr>
  </w:p>
  <w:p w:rsidR="00C60AA3" w:rsidRDefault="00C60AA3">
    <w:pPr>
      <w:pStyle w:val="Footer"/>
      <w:framePr w:w="302" w:wrap="around" w:vAnchor="page" w:hAnchor="page" w:x="1424" w:y="1495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60AA3" w:rsidRDefault="00C60AA3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A3" w:rsidRDefault="00C60AA3">
    <w:pPr>
      <w:pStyle w:val="Copy"/>
      <w:ind w:right="360"/>
    </w:pPr>
  </w:p>
  <w:p w:rsidR="00C60AA3" w:rsidRDefault="00C60AA3">
    <w:pPr>
      <w:pStyle w:val="Copy"/>
    </w:pPr>
    <w:r>
      <w:t xml:space="preserve">Copyright © 2006, McGraw-Hill Ryerson Limited, a Subsidiary of the McGraw-Hill Companies. All rights reserved. </w:t>
    </w:r>
    <w:r>
      <w:br/>
      <w:t xml:space="preserve">This page may be reproduced for classroom use by the purchaser of this book without the written </w:t>
    </w:r>
    <w:proofErr w:type="spellStart"/>
    <w:r>
      <w:t>permiss</w:t>
    </w:r>
    <w:proofErr w:type="spellEnd"/>
  </w:p>
  <w:p w:rsidR="00C60AA3" w:rsidRDefault="00C60AA3">
    <w:pPr>
      <w:pStyle w:val="Copy"/>
    </w:pPr>
    <w:proofErr w:type="gramStart"/>
    <w:r>
      <w:t>ion</w:t>
    </w:r>
    <w:proofErr w:type="gramEnd"/>
    <w:r>
      <w:t xml:space="preserve"> of the publisher.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A3" w:rsidRDefault="00C60AA3">
    <w:pPr>
      <w:pStyle w:val="Copy"/>
      <w:ind w:right="360" w:firstLine="360"/>
    </w:pPr>
  </w:p>
  <w:p w:rsidR="00C60AA3" w:rsidRDefault="00C60AA3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2F" w:rsidRDefault="00C9562F">
      <w:r>
        <w:separator/>
      </w:r>
    </w:p>
  </w:footnote>
  <w:footnote w:type="continuationSeparator" w:id="0">
    <w:p w:rsidR="00C9562F" w:rsidRDefault="00C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A3" w:rsidRDefault="00C60AA3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C60AA3">
      <w:tblPrEx>
        <w:tblCellMar>
          <w:top w:w="0" w:type="dxa"/>
          <w:bottom w:w="0" w:type="dxa"/>
        </w:tblCellMar>
      </w:tblPrEx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C60AA3" w:rsidRDefault="00C60AA3">
          <w:pPr>
            <w:pStyle w:val="BLM"/>
            <w:ind w:hanging="20"/>
          </w:pPr>
          <w:r>
            <w:t>BLM 3-16</w:t>
          </w:r>
        </w:p>
        <w:p w:rsidR="00C60AA3" w:rsidRDefault="00C60AA3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C60AA3" w:rsidRDefault="00C60AA3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A3" w:rsidRDefault="00C60AA3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C60AA3">
      <w:tblPrEx>
        <w:tblCellMar>
          <w:top w:w="0" w:type="dxa"/>
          <w:bottom w:w="0" w:type="dxa"/>
        </w:tblCellMar>
      </w:tblPrEx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C60AA3" w:rsidRDefault="00C60AA3">
          <w:pPr>
            <w:pStyle w:val="BLM"/>
            <w:ind w:firstLine="24"/>
            <w:rPr>
              <w:spacing w:val="10"/>
            </w:rPr>
          </w:pPr>
          <w:r>
            <w:rPr>
              <w:spacing w:val="10"/>
            </w:rPr>
            <w:t>BLM 3-27</w:t>
          </w:r>
        </w:p>
        <w:p w:rsidR="00C60AA3" w:rsidRDefault="00C60AA3">
          <w:pPr>
            <w:pStyle w:val="BLM"/>
            <w:ind w:left="-60" w:firstLine="24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C60AA3" w:rsidRDefault="00C60AA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A3" w:rsidRDefault="00C60AA3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6716"/>
      <w:gridCol w:w="1296"/>
    </w:tblGrid>
    <w:tr w:rsidR="00C60AA3">
      <w:tblPrEx>
        <w:tblCellMar>
          <w:top w:w="0" w:type="dxa"/>
          <w:bottom w:w="0" w:type="dxa"/>
        </w:tblCellMar>
      </w:tblPrEx>
      <w:trPr>
        <w:cantSplit/>
        <w:trHeight w:val="405"/>
      </w:trPr>
      <w:tc>
        <w:tcPr>
          <w:tcW w:w="1692" w:type="dxa"/>
          <w:tcBorders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C60AA3" w:rsidRDefault="00C60AA3">
          <w:pPr>
            <w:pStyle w:val="chnum"/>
            <w:ind w:left="48"/>
            <w:jc w:val="both"/>
            <w:rPr>
              <w:spacing w:val="10"/>
              <w:position w:val="6"/>
              <w:sz w:val="20"/>
            </w:rPr>
          </w:pPr>
          <w:r>
            <w:rPr>
              <w:spacing w:val="10"/>
              <w:position w:val="6"/>
              <w:sz w:val="20"/>
            </w:rPr>
            <w:t>chapter 8</w:t>
          </w:r>
        </w:p>
      </w:tc>
      <w:tc>
        <w:tcPr>
          <w:tcW w:w="6716" w:type="dxa"/>
          <w:vMerge w:val="restart"/>
          <w:tcBorders>
            <w:left w:val="nil"/>
            <w:bottom w:val="single" w:sz="4" w:space="0" w:color="auto"/>
            <w:right w:val="single" w:sz="4" w:space="0" w:color="auto"/>
          </w:tcBorders>
        </w:tcPr>
        <w:p w:rsidR="00C60AA3" w:rsidRDefault="00C60AA3">
          <w:pPr>
            <w:pStyle w:val="title"/>
            <w:spacing w:before="40"/>
          </w:pPr>
          <w:r>
            <w:t>Calculating Pressure</w:t>
          </w:r>
        </w:p>
      </w:tc>
      <w:tc>
        <w:tcPr>
          <w:tcW w:w="1296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C60AA3" w:rsidRDefault="00C60AA3">
          <w:pPr>
            <w:pStyle w:val="BLM"/>
            <w:ind w:hanging="20"/>
            <w:rPr>
              <w:spacing w:val="10"/>
              <w:sz w:val="20"/>
            </w:rPr>
          </w:pPr>
          <w:r>
            <w:rPr>
              <w:spacing w:val="10"/>
              <w:sz w:val="20"/>
            </w:rPr>
            <w:t>BLM 3-27</w:t>
          </w:r>
        </w:p>
      </w:tc>
    </w:tr>
    <w:tr w:rsidR="00C60AA3">
      <w:tblPrEx>
        <w:tblCellMar>
          <w:top w:w="0" w:type="dxa"/>
          <w:bottom w:w="0" w:type="dxa"/>
        </w:tblCellMar>
      </w:tblPrEx>
      <w:trPr>
        <w:cantSplit/>
        <w:trHeight w:val="206"/>
      </w:trPr>
      <w:tc>
        <w:tcPr>
          <w:tcW w:w="16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60AA3" w:rsidRDefault="00C60AA3">
          <w:pPr>
            <w:pStyle w:val="Reinforcement"/>
            <w:ind w:left="72" w:right="-1008"/>
          </w:pPr>
          <w:r>
            <w:t xml:space="preserve"> </w:t>
          </w:r>
        </w:p>
      </w:tc>
      <w:tc>
        <w:tcPr>
          <w:tcW w:w="6716" w:type="dxa"/>
          <w:vMerge/>
          <w:tcBorders>
            <w:left w:val="nil"/>
            <w:bottom w:val="nil"/>
            <w:right w:val="nil"/>
          </w:tcBorders>
        </w:tcPr>
        <w:p w:rsidR="00C60AA3" w:rsidRDefault="00C60AA3">
          <w:pPr>
            <w:rPr>
              <w:b/>
            </w:rPr>
          </w:pPr>
        </w:p>
      </w:tc>
      <w:tc>
        <w:tcPr>
          <w:tcW w:w="1296" w:type="dxa"/>
          <w:tcBorders>
            <w:left w:val="nil"/>
            <w:bottom w:val="nil"/>
            <w:right w:val="nil"/>
          </w:tcBorders>
        </w:tcPr>
        <w:p w:rsidR="00C60AA3" w:rsidRDefault="00C60AA3">
          <w:pPr>
            <w:ind w:left="42"/>
            <w:rPr>
              <w:b/>
            </w:rPr>
          </w:pPr>
        </w:p>
      </w:tc>
    </w:tr>
  </w:tbl>
  <w:p w:rsidR="00C60AA3" w:rsidRDefault="00C60AA3">
    <w:pPr>
      <w:pStyle w:val="Header"/>
      <w:spacing w:after="22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C8A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E2C0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90E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C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B89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502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44F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4C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42A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86285"/>
    <w:multiLevelType w:val="singleLevel"/>
    <w:tmpl w:val="F7FC29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b w:val="0"/>
        <w:i w:val="0"/>
        <w:sz w:val="24"/>
        <w:u w:val="none"/>
      </w:rPr>
    </w:lvl>
  </w:abstractNum>
  <w:abstractNum w:abstractNumId="11">
    <w:nsid w:val="2C2C4DAA"/>
    <w:multiLevelType w:val="singleLevel"/>
    <w:tmpl w:val="01CA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34166391"/>
    <w:multiLevelType w:val="singleLevel"/>
    <w:tmpl w:val="947ABB98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47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F6"/>
    <w:rsid w:val="001C1C60"/>
    <w:rsid w:val="007A513B"/>
    <w:rsid w:val="00BA7CD3"/>
    <w:rsid w:val="00C60AA3"/>
    <w:rsid w:val="00C9562F"/>
    <w:rsid w:val="00EB63F6"/>
    <w:rsid w:val="00F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rPr>
      <w:vanish w:val="0"/>
      <w:color w:val="FF0000"/>
    </w:rPr>
  </w:style>
  <w:style w:type="character" w:styleId="PageNumber">
    <w:name w:val="page number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">
    <w:name w:val="title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rPr>
      <w:vanish w:val="0"/>
      <w:color w:val="FF0000"/>
    </w:rPr>
  </w:style>
  <w:style w:type="character" w:styleId="PageNumber">
    <w:name w:val="page number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">
    <w:name w:val="title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dpagination\BLM%20BC%20Science%208\Paginated\Ist%20pass\Template\templae-le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templae-left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Toshiba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Shaji</dc:creator>
  <cp:lastModifiedBy>Menolly Lysne</cp:lastModifiedBy>
  <cp:revision>4</cp:revision>
  <cp:lastPrinted>2016-03-04T15:48:00Z</cp:lastPrinted>
  <dcterms:created xsi:type="dcterms:W3CDTF">2016-03-03T23:00:00Z</dcterms:created>
  <dcterms:modified xsi:type="dcterms:W3CDTF">2016-03-04T15:48:00Z</dcterms:modified>
</cp:coreProperties>
</file>