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CC" w:rsidRPr="006B6CCC" w:rsidRDefault="006B6CCC" w:rsidP="006B6CCC">
      <w:pPr>
        <w:pStyle w:val="NLD"/>
        <w:tabs>
          <w:tab w:val="clear" w:pos="480"/>
          <w:tab w:val="left" w:pos="420"/>
        </w:tabs>
        <w:ind w:left="420" w:hanging="420"/>
        <w:rPr>
          <w:rFonts w:ascii="Times New Roman" w:hAnsi="Times New Roman"/>
        </w:rPr>
      </w:pPr>
      <w:r w:rsidRPr="006B6CCC">
        <w:rPr>
          <w:rFonts w:ascii="Times New Roman" w:hAnsi="Times New Roman"/>
        </w:rPr>
        <w:t>Show all calculations for the following questions</w:t>
      </w:r>
      <w:r>
        <w:rPr>
          <w:rFonts w:ascii="Times New Roman" w:hAnsi="Times New Roman"/>
        </w:rPr>
        <w:t>. Answer the questions on a separate sheet of paper</w:t>
      </w:r>
    </w:p>
    <w:p w:rsidR="006B6CCC" w:rsidRDefault="006B6CCC" w:rsidP="006B6CCC">
      <w:pPr>
        <w:pStyle w:val="NLD"/>
        <w:tabs>
          <w:tab w:val="clear" w:pos="480"/>
          <w:tab w:val="left" w:pos="420"/>
        </w:tabs>
        <w:ind w:left="420" w:hanging="420"/>
      </w:pPr>
    </w:p>
    <w:p w:rsidR="006B6CCC" w:rsidRPr="006B6CCC" w:rsidRDefault="00984F16" w:rsidP="00D81AC5">
      <w:pPr>
        <w:pStyle w:val="NLD"/>
        <w:numPr>
          <w:ilvl w:val="0"/>
          <w:numId w:val="18"/>
        </w:numPr>
        <w:tabs>
          <w:tab w:val="clear" w:pos="480"/>
          <w:tab w:val="left" w:pos="420"/>
        </w:tabs>
        <w:rPr>
          <w:rFonts w:ascii="Times New Roman" w:hAnsi="Times New Roman"/>
          <w:szCs w:val="24"/>
        </w:rPr>
      </w:pPr>
      <w:r>
        <w:t> </w:t>
      </w:r>
      <w:r w:rsidRPr="006B6CCC">
        <w:rPr>
          <w:rFonts w:ascii="Times New Roman" w:hAnsi="Times New Roman"/>
          <w:szCs w:val="24"/>
        </w:rPr>
        <w:t>A student measures the mass of an 8 cm</w:t>
      </w:r>
      <w:r w:rsidRPr="006B6CCC">
        <w:rPr>
          <w:rFonts w:ascii="Times New Roman" w:hAnsi="Times New Roman"/>
          <w:szCs w:val="24"/>
          <w:vertAlign w:val="superscript"/>
        </w:rPr>
        <w:t>3</w:t>
      </w:r>
      <w:r w:rsidRPr="006B6CCC">
        <w:rPr>
          <w:rFonts w:ascii="Times New Roman" w:hAnsi="Times New Roman"/>
          <w:szCs w:val="24"/>
        </w:rPr>
        <w:t xml:space="preserve"> block of brown sugar to be 12.9 g. What is the </w:t>
      </w:r>
      <w:r w:rsidR="006B6CCC" w:rsidRPr="006B6CCC">
        <w:rPr>
          <w:rFonts w:ascii="Times New Roman" w:hAnsi="Times New Roman"/>
          <w:szCs w:val="24"/>
        </w:rPr>
        <w:t>density of the brown sugar?</w:t>
      </w:r>
    </w:p>
    <w:p w:rsidR="006B6CCC" w:rsidRDefault="006B6CCC" w:rsidP="00D81AC5">
      <w:pPr>
        <w:pStyle w:val="NLD"/>
        <w:tabs>
          <w:tab w:val="clear" w:pos="480"/>
          <w:tab w:val="left" w:pos="420"/>
        </w:tabs>
        <w:ind w:left="0" w:firstLine="0"/>
        <w:rPr>
          <w:rFonts w:ascii="Times New Roman" w:hAnsi="Times New Roman"/>
          <w:szCs w:val="24"/>
        </w:rPr>
      </w:pPr>
    </w:p>
    <w:p w:rsidR="00D81AC5" w:rsidRPr="006B6CCC" w:rsidRDefault="00D81AC5" w:rsidP="00D81AC5">
      <w:pPr>
        <w:pStyle w:val="NLD"/>
        <w:tabs>
          <w:tab w:val="clear" w:pos="480"/>
          <w:tab w:val="left" w:pos="420"/>
        </w:tabs>
        <w:ind w:left="0" w:firstLine="0"/>
        <w:rPr>
          <w:rFonts w:ascii="Times New Roman" w:hAnsi="Times New Roman"/>
          <w:szCs w:val="24"/>
        </w:rPr>
      </w:pPr>
    </w:p>
    <w:p w:rsidR="006B6CCC" w:rsidRDefault="00984F16" w:rsidP="00D81AC5">
      <w:pPr>
        <w:pStyle w:val="NLD"/>
        <w:numPr>
          <w:ilvl w:val="0"/>
          <w:numId w:val="18"/>
        </w:numPr>
        <w:tabs>
          <w:tab w:val="clear" w:pos="480"/>
          <w:tab w:val="left" w:pos="420"/>
        </w:tabs>
        <w:rPr>
          <w:rFonts w:ascii="Times New Roman" w:hAnsi="Times New Roman"/>
          <w:szCs w:val="24"/>
        </w:rPr>
      </w:pPr>
      <w:r w:rsidRPr="006B6CCC">
        <w:rPr>
          <w:rFonts w:ascii="Times New Roman" w:hAnsi="Times New Roman"/>
          <w:szCs w:val="24"/>
        </w:rPr>
        <w:t>A chef fills a 50 mL container with 43.5 g of cooking oil. W</w:t>
      </w:r>
      <w:r w:rsidR="006B6CCC">
        <w:rPr>
          <w:rFonts w:ascii="Times New Roman" w:hAnsi="Times New Roman"/>
          <w:szCs w:val="24"/>
        </w:rPr>
        <w:t xml:space="preserve">hat is the density of </w:t>
      </w:r>
      <w:r w:rsidR="006B6CCC">
        <w:rPr>
          <w:rFonts w:ascii="Times New Roman" w:hAnsi="Times New Roman"/>
          <w:szCs w:val="24"/>
        </w:rPr>
        <w:br/>
        <w:t>the oil?</w:t>
      </w:r>
    </w:p>
    <w:p w:rsidR="006B6CCC" w:rsidRDefault="006B6CCC" w:rsidP="00D81AC5">
      <w:pPr>
        <w:pStyle w:val="NLD"/>
        <w:tabs>
          <w:tab w:val="clear" w:pos="480"/>
          <w:tab w:val="left" w:pos="420"/>
        </w:tabs>
        <w:ind w:left="0" w:firstLine="0"/>
        <w:rPr>
          <w:rFonts w:ascii="Times New Roman" w:hAnsi="Times New Roman"/>
          <w:szCs w:val="24"/>
        </w:rPr>
      </w:pPr>
    </w:p>
    <w:p w:rsidR="00D81AC5" w:rsidRDefault="00D81AC5" w:rsidP="00D81AC5">
      <w:pPr>
        <w:pStyle w:val="NLD"/>
        <w:tabs>
          <w:tab w:val="clear" w:pos="480"/>
          <w:tab w:val="left" w:pos="420"/>
        </w:tabs>
        <w:ind w:left="0" w:firstLine="0"/>
        <w:rPr>
          <w:rFonts w:ascii="Times New Roman" w:hAnsi="Times New Roman"/>
          <w:szCs w:val="24"/>
        </w:rPr>
      </w:pPr>
    </w:p>
    <w:p w:rsidR="006B6CCC" w:rsidRDefault="006B6CCC" w:rsidP="00D81AC5">
      <w:pPr>
        <w:pStyle w:val="NLD"/>
        <w:numPr>
          <w:ilvl w:val="0"/>
          <w:numId w:val="18"/>
        </w:numPr>
        <w:tabs>
          <w:tab w:val="clear" w:pos="480"/>
          <w:tab w:val="left" w:pos="420"/>
        </w:tabs>
        <w:rPr>
          <w:rFonts w:ascii="Times New Roman" w:hAnsi="Times New Roman"/>
          <w:szCs w:val="24"/>
        </w:rPr>
      </w:pPr>
      <w:r w:rsidRPr="006B6CCC">
        <w:rPr>
          <w:rFonts w:ascii="Times New Roman" w:hAnsi="Times New Roman"/>
          <w:szCs w:val="24"/>
        </w:rPr>
        <w:t>Mystery substance A has a mass of 1780g and a volume of 200cm</w:t>
      </w:r>
      <w:r w:rsidRPr="006B6CCC">
        <w:rPr>
          <w:rFonts w:ascii="Times New Roman" w:hAnsi="Times New Roman"/>
          <w:szCs w:val="24"/>
          <w:vertAlign w:val="superscript"/>
        </w:rPr>
        <w:t>3</w:t>
      </w:r>
      <w:r w:rsidRPr="006B6CCC">
        <w:rPr>
          <w:rFonts w:ascii="Times New Roman" w:hAnsi="Times New Roman"/>
          <w:szCs w:val="24"/>
        </w:rPr>
        <w:t>. Find its density. What substance is it</w:t>
      </w:r>
    </w:p>
    <w:p w:rsidR="00D81AC5" w:rsidRDefault="00D81AC5" w:rsidP="006B6CCC">
      <w:pPr>
        <w:pStyle w:val="NLD"/>
        <w:tabs>
          <w:tab w:val="clear" w:pos="480"/>
          <w:tab w:val="left" w:pos="420"/>
        </w:tabs>
        <w:ind w:left="420" w:hanging="420"/>
        <w:rPr>
          <w:rFonts w:ascii="Times New Roman" w:hAnsi="Times New Roman"/>
          <w:szCs w:val="24"/>
        </w:rPr>
      </w:pPr>
    </w:p>
    <w:p w:rsidR="00D81AC5" w:rsidRPr="006B6CCC" w:rsidRDefault="00D81AC5" w:rsidP="006B6CCC">
      <w:pPr>
        <w:pStyle w:val="NLD"/>
        <w:tabs>
          <w:tab w:val="clear" w:pos="480"/>
          <w:tab w:val="left" w:pos="420"/>
        </w:tabs>
        <w:ind w:left="420" w:hanging="420"/>
        <w:rPr>
          <w:rFonts w:ascii="Times New Roman" w:hAnsi="Times New Roman"/>
          <w:szCs w:val="24"/>
        </w:rPr>
      </w:pPr>
    </w:p>
    <w:p w:rsidR="006B6CCC" w:rsidRDefault="006B6CCC" w:rsidP="00D81AC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6CCC">
        <w:rPr>
          <w:rFonts w:ascii="Times New Roman" w:hAnsi="Times New Roman"/>
          <w:sz w:val="24"/>
          <w:szCs w:val="24"/>
        </w:rPr>
        <w:t>Mystery substance B has a mass of 972g and a volume of 360cm</w:t>
      </w:r>
      <w:r w:rsidRPr="006B6CCC">
        <w:rPr>
          <w:rFonts w:ascii="Times New Roman" w:hAnsi="Times New Roman"/>
          <w:sz w:val="24"/>
          <w:szCs w:val="24"/>
          <w:vertAlign w:val="superscript"/>
        </w:rPr>
        <w:t>3</w:t>
      </w:r>
      <w:r w:rsidRPr="006B6CCC">
        <w:rPr>
          <w:rFonts w:ascii="Times New Roman" w:hAnsi="Times New Roman"/>
          <w:sz w:val="24"/>
          <w:szCs w:val="24"/>
        </w:rPr>
        <w:t>. What substance is it?</w:t>
      </w:r>
    </w:p>
    <w:p w:rsidR="00D81AC5" w:rsidRDefault="00D81AC5" w:rsidP="006B6CC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AC5" w:rsidRPr="006B6CCC" w:rsidRDefault="00D81AC5" w:rsidP="006B6CC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AC5" w:rsidRDefault="006B6CCC" w:rsidP="00D81AC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6CCC">
        <w:rPr>
          <w:rFonts w:ascii="Times New Roman" w:hAnsi="Times New Roman"/>
          <w:sz w:val="24"/>
          <w:szCs w:val="24"/>
        </w:rPr>
        <w:t>Mystery substance C has a mass of 132.79g and a volume of 9.8mL. What substance is it?</w:t>
      </w:r>
    </w:p>
    <w:p w:rsidR="00D81AC5" w:rsidRDefault="00D81AC5" w:rsidP="00D81AC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AC5" w:rsidRPr="00D81AC5" w:rsidRDefault="00D81AC5" w:rsidP="00D81AC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CCC" w:rsidRDefault="006B6CCC" w:rsidP="00D81AC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6CCC">
        <w:rPr>
          <w:rFonts w:ascii="Times New Roman" w:hAnsi="Times New Roman"/>
          <w:sz w:val="24"/>
          <w:szCs w:val="24"/>
        </w:rPr>
        <w:t>Mystery substance D has a mass of 1404g and a volume of 650cm</w:t>
      </w:r>
      <w:r w:rsidRPr="006B6CCC">
        <w:rPr>
          <w:rFonts w:ascii="Times New Roman" w:hAnsi="Times New Roman"/>
          <w:sz w:val="24"/>
          <w:szCs w:val="24"/>
          <w:vertAlign w:val="superscript"/>
        </w:rPr>
        <w:t>3</w:t>
      </w:r>
      <w:r w:rsidRPr="006B6CCC">
        <w:rPr>
          <w:rFonts w:ascii="Times New Roman" w:hAnsi="Times New Roman"/>
          <w:sz w:val="24"/>
          <w:szCs w:val="24"/>
        </w:rPr>
        <w:t>. What substance is it?</w:t>
      </w:r>
    </w:p>
    <w:p w:rsidR="00D81AC5" w:rsidRDefault="00D81AC5" w:rsidP="00D81AC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AC5" w:rsidRPr="006B6CCC" w:rsidRDefault="00D81AC5" w:rsidP="00D81AC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CCC" w:rsidRDefault="006B6CCC" w:rsidP="00D81AC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6CCC">
        <w:rPr>
          <w:rFonts w:ascii="Times New Roman" w:hAnsi="Times New Roman"/>
          <w:sz w:val="24"/>
          <w:szCs w:val="24"/>
        </w:rPr>
        <w:t>Mystery substance E has a mass of 1422g and a volume of 1800mL. What substance is it?</w:t>
      </w:r>
    </w:p>
    <w:p w:rsidR="00D81AC5" w:rsidRDefault="00D81AC5" w:rsidP="00D81AC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AC5" w:rsidRPr="006B6CCC" w:rsidRDefault="00D81AC5" w:rsidP="00D81AC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B6CCC" w:rsidRPr="006B6CCC" w:rsidRDefault="006B6CCC" w:rsidP="00D81AC5">
      <w:pPr>
        <w:numPr>
          <w:ilvl w:val="0"/>
          <w:numId w:val="18"/>
        </w:numPr>
        <w:rPr>
          <w:color w:val="000000"/>
          <w:sz w:val="24"/>
          <w:szCs w:val="24"/>
        </w:rPr>
      </w:pPr>
      <w:r w:rsidRPr="006B6CCC">
        <w:rPr>
          <w:color w:val="000000"/>
          <w:sz w:val="24"/>
          <w:szCs w:val="24"/>
        </w:rPr>
        <w:t xml:space="preserve">A liquid has a mass of 200 g and a volume of 50 mL.  </w:t>
      </w:r>
    </w:p>
    <w:p w:rsidR="006B6CCC" w:rsidRPr="006B6CCC" w:rsidRDefault="006B6CCC" w:rsidP="006B6CCC">
      <w:pPr>
        <w:ind w:left="720"/>
        <w:rPr>
          <w:color w:val="000000"/>
          <w:sz w:val="24"/>
          <w:szCs w:val="24"/>
        </w:rPr>
      </w:pPr>
    </w:p>
    <w:p w:rsidR="006B6CCC" w:rsidRPr="006B6CCC" w:rsidRDefault="006B6CCC" w:rsidP="00D81AC5">
      <w:pPr>
        <w:numPr>
          <w:ilvl w:val="1"/>
          <w:numId w:val="18"/>
        </w:numPr>
        <w:rPr>
          <w:color w:val="000000"/>
          <w:sz w:val="24"/>
          <w:szCs w:val="24"/>
        </w:rPr>
      </w:pPr>
      <w:r w:rsidRPr="006B6CCC">
        <w:rPr>
          <w:color w:val="000000"/>
          <w:sz w:val="24"/>
          <w:szCs w:val="24"/>
        </w:rPr>
        <w:t>What is its density?</w:t>
      </w:r>
    </w:p>
    <w:p w:rsidR="006B6CCC" w:rsidRDefault="006B6CCC" w:rsidP="006B6CCC">
      <w:pPr>
        <w:ind w:left="720"/>
        <w:rPr>
          <w:color w:val="000000"/>
          <w:sz w:val="24"/>
          <w:szCs w:val="24"/>
        </w:rPr>
      </w:pPr>
    </w:p>
    <w:p w:rsidR="00D81AC5" w:rsidRPr="006B6CCC" w:rsidRDefault="00D81AC5" w:rsidP="006B6CCC">
      <w:pPr>
        <w:ind w:left="720"/>
        <w:rPr>
          <w:color w:val="000000"/>
          <w:sz w:val="24"/>
          <w:szCs w:val="24"/>
        </w:rPr>
      </w:pPr>
    </w:p>
    <w:p w:rsidR="006B6CCC" w:rsidRDefault="006B6CCC" w:rsidP="00D81AC5">
      <w:pPr>
        <w:numPr>
          <w:ilvl w:val="1"/>
          <w:numId w:val="18"/>
        </w:numPr>
        <w:rPr>
          <w:color w:val="000000"/>
          <w:sz w:val="24"/>
          <w:szCs w:val="24"/>
        </w:rPr>
      </w:pPr>
      <w:r w:rsidRPr="006B6CCC">
        <w:rPr>
          <w:color w:val="000000"/>
          <w:sz w:val="24"/>
          <w:szCs w:val="24"/>
        </w:rPr>
        <w:t>Will it float or sink on water?</w:t>
      </w:r>
    </w:p>
    <w:p w:rsidR="006B6CCC" w:rsidRDefault="006B6CCC" w:rsidP="006B6CCC">
      <w:pPr>
        <w:rPr>
          <w:color w:val="000000"/>
          <w:sz w:val="24"/>
          <w:szCs w:val="24"/>
        </w:rPr>
      </w:pPr>
    </w:p>
    <w:p w:rsidR="00D81AC5" w:rsidRDefault="00D81AC5" w:rsidP="006B6CCC">
      <w:pPr>
        <w:rPr>
          <w:color w:val="000000"/>
          <w:sz w:val="24"/>
          <w:szCs w:val="24"/>
        </w:rPr>
      </w:pPr>
    </w:p>
    <w:p w:rsidR="00D81AC5" w:rsidRDefault="00D81AC5" w:rsidP="006B6CCC">
      <w:pPr>
        <w:ind w:left="720"/>
        <w:rPr>
          <w:color w:val="000000"/>
          <w:sz w:val="24"/>
          <w:szCs w:val="24"/>
        </w:rPr>
      </w:pPr>
    </w:p>
    <w:p w:rsidR="00D81AC5" w:rsidRDefault="00D81AC5" w:rsidP="006B6CCC">
      <w:pPr>
        <w:ind w:left="720"/>
        <w:rPr>
          <w:color w:val="000000"/>
          <w:sz w:val="24"/>
          <w:szCs w:val="24"/>
        </w:rPr>
      </w:pPr>
    </w:p>
    <w:p w:rsidR="00D81AC5" w:rsidRDefault="00D81AC5" w:rsidP="006B6CCC">
      <w:pPr>
        <w:ind w:left="720"/>
        <w:rPr>
          <w:color w:val="000000"/>
          <w:sz w:val="24"/>
          <w:szCs w:val="24"/>
        </w:rPr>
      </w:pPr>
    </w:p>
    <w:p w:rsidR="00D81AC5" w:rsidRDefault="00D81AC5" w:rsidP="006B6CCC">
      <w:pPr>
        <w:ind w:left="720"/>
        <w:rPr>
          <w:color w:val="000000"/>
          <w:sz w:val="24"/>
          <w:szCs w:val="24"/>
        </w:rPr>
      </w:pPr>
    </w:p>
    <w:p w:rsidR="00D81AC5" w:rsidRDefault="00D81AC5" w:rsidP="006B6CCC">
      <w:pPr>
        <w:ind w:left="720"/>
        <w:rPr>
          <w:color w:val="000000"/>
          <w:sz w:val="24"/>
          <w:szCs w:val="24"/>
        </w:rPr>
      </w:pPr>
    </w:p>
    <w:p w:rsidR="00D81AC5" w:rsidRDefault="00D81AC5" w:rsidP="006B6CCC">
      <w:pPr>
        <w:ind w:left="720"/>
        <w:rPr>
          <w:color w:val="000000"/>
          <w:sz w:val="24"/>
          <w:szCs w:val="24"/>
        </w:rPr>
      </w:pPr>
    </w:p>
    <w:p w:rsidR="00D81AC5" w:rsidRDefault="00D81AC5" w:rsidP="006B6CCC">
      <w:pPr>
        <w:ind w:left="720"/>
        <w:rPr>
          <w:color w:val="000000"/>
          <w:sz w:val="24"/>
          <w:szCs w:val="24"/>
        </w:rPr>
      </w:pPr>
    </w:p>
    <w:p w:rsidR="00D81AC5" w:rsidRDefault="00D81AC5" w:rsidP="006B6CCC">
      <w:pPr>
        <w:ind w:left="720"/>
        <w:rPr>
          <w:color w:val="000000"/>
          <w:sz w:val="24"/>
          <w:szCs w:val="24"/>
        </w:rPr>
      </w:pPr>
    </w:p>
    <w:p w:rsidR="00D81AC5" w:rsidRPr="006B6CCC" w:rsidRDefault="00D81AC5" w:rsidP="006B6CCC">
      <w:pPr>
        <w:ind w:left="720"/>
        <w:rPr>
          <w:color w:val="000000"/>
          <w:sz w:val="24"/>
          <w:szCs w:val="24"/>
        </w:rPr>
      </w:pPr>
    </w:p>
    <w:p w:rsidR="006B6CCC" w:rsidRPr="006B6CCC" w:rsidRDefault="006B6CCC" w:rsidP="006B6CC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CCC" w:rsidRPr="006B6CCC" w:rsidRDefault="006B6CCC" w:rsidP="00D81AC5">
      <w:pPr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6B6CCC">
        <w:rPr>
          <w:bCs/>
          <w:color w:val="000000"/>
          <w:sz w:val="24"/>
          <w:szCs w:val="24"/>
        </w:rPr>
        <w:lastRenderedPageBreak/>
        <w:t>Calculate the density of the following block. The mass of the block is 30g. Show all calculations</w:t>
      </w:r>
    </w:p>
    <w:p w:rsidR="006B6CCC" w:rsidRPr="006B6CCC" w:rsidRDefault="006B6CCC" w:rsidP="006B6CCC">
      <w:pPr>
        <w:rPr>
          <w:bCs/>
          <w:color w:val="000000"/>
          <w:sz w:val="24"/>
          <w:szCs w:val="24"/>
        </w:rPr>
      </w:pPr>
    </w:p>
    <w:p w:rsidR="006B6CCC" w:rsidRPr="006B6CCC" w:rsidRDefault="007D40A3" w:rsidP="006B6CCC">
      <w:pPr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208915</wp:posOffset>
                </wp:positionV>
                <wp:extent cx="1162050" cy="8667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8667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153.4pt;margin-top:16.45pt;width:91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"/>
            </w:pict>
          </mc:Fallback>
        </mc:AlternateContent>
      </w:r>
      <w:r w:rsidR="006B6CCC" w:rsidRPr="006B6CCC">
        <w:rPr>
          <w:bCs/>
          <w:color w:val="000000"/>
          <w:sz w:val="24"/>
          <w:szCs w:val="24"/>
        </w:rPr>
        <w:t xml:space="preserve">                                                                   4cm</w:t>
      </w:r>
    </w:p>
    <w:p w:rsidR="006B6CCC" w:rsidRPr="006B6CCC" w:rsidRDefault="006B6CCC" w:rsidP="006B6CCC">
      <w:pPr>
        <w:rPr>
          <w:bCs/>
          <w:color w:val="000000"/>
          <w:sz w:val="24"/>
          <w:szCs w:val="24"/>
        </w:rPr>
      </w:pPr>
    </w:p>
    <w:p w:rsidR="006B6CCC" w:rsidRPr="006B6CCC" w:rsidRDefault="006B6CCC" w:rsidP="006B6CCC">
      <w:pPr>
        <w:rPr>
          <w:bCs/>
          <w:color w:val="000000"/>
          <w:sz w:val="24"/>
          <w:szCs w:val="24"/>
        </w:rPr>
      </w:pPr>
      <w:r w:rsidRPr="006B6CCC">
        <w:rPr>
          <w:bCs/>
          <w:color w:val="000000"/>
          <w:sz w:val="24"/>
          <w:szCs w:val="24"/>
        </w:rPr>
        <w:t xml:space="preserve">      </w:t>
      </w:r>
    </w:p>
    <w:p w:rsidR="006B6CCC" w:rsidRPr="006B6CCC" w:rsidRDefault="006B6CCC" w:rsidP="006B6CCC">
      <w:pPr>
        <w:tabs>
          <w:tab w:val="left" w:pos="4995"/>
        </w:tabs>
        <w:rPr>
          <w:color w:val="000000"/>
          <w:sz w:val="24"/>
          <w:szCs w:val="24"/>
        </w:rPr>
      </w:pPr>
      <w:r w:rsidRPr="006B6CCC">
        <w:rPr>
          <w:color w:val="000000"/>
          <w:sz w:val="24"/>
          <w:szCs w:val="24"/>
        </w:rPr>
        <w:tab/>
        <w:t>3cm</w:t>
      </w:r>
    </w:p>
    <w:p w:rsidR="006B6CCC" w:rsidRPr="006B6CCC" w:rsidRDefault="006B6CCC" w:rsidP="006B6CCC">
      <w:pPr>
        <w:tabs>
          <w:tab w:val="left" w:pos="3390"/>
        </w:tabs>
        <w:rPr>
          <w:color w:val="000000"/>
          <w:sz w:val="24"/>
          <w:szCs w:val="24"/>
        </w:rPr>
      </w:pPr>
    </w:p>
    <w:p w:rsidR="006B6CCC" w:rsidRPr="006B6CCC" w:rsidRDefault="007D40A3" w:rsidP="00D81AC5">
      <w:pPr>
        <w:pStyle w:val="NLD"/>
        <w:tabs>
          <w:tab w:val="clear" w:pos="480"/>
          <w:tab w:val="left" w:pos="408"/>
        </w:tabs>
        <w:spacing w:before="110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308610</wp:posOffset>
                </wp:positionV>
                <wp:extent cx="552450" cy="3086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CC" w:rsidRPr="006B6CCC" w:rsidRDefault="006B6CC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1pt;margin-top:24.3pt;width:43.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" stroked="f">
                <v:textbox>
                  <w:txbxContent>
                    <w:p w:rsidR="006B6CCC" w:rsidRPr="006B6CCC" w:rsidRDefault="006B6CC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6B6CCC" w:rsidRDefault="006B6CCC" w:rsidP="00D81AC5">
      <w:pPr>
        <w:rPr>
          <w:sz w:val="24"/>
          <w:szCs w:val="24"/>
        </w:rPr>
      </w:pPr>
    </w:p>
    <w:p w:rsidR="006B6CCC" w:rsidRPr="006B6CCC" w:rsidRDefault="006B6CCC" w:rsidP="007D40A3">
      <w:pPr>
        <w:numPr>
          <w:ilvl w:val="0"/>
          <w:numId w:val="18"/>
        </w:numPr>
        <w:rPr>
          <w:color w:val="000000"/>
          <w:sz w:val="24"/>
          <w:szCs w:val="24"/>
        </w:rPr>
      </w:pPr>
      <w:r w:rsidRPr="006B6CCC">
        <w:rPr>
          <w:color w:val="000000"/>
          <w:sz w:val="24"/>
          <w:szCs w:val="24"/>
        </w:rPr>
        <w:t xml:space="preserve">A stone is put in a graduated cylinder of 50 mL water.  The volume rises to 70 mL.  </w:t>
      </w:r>
    </w:p>
    <w:p w:rsidR="006B6CCC" w:rsidRPr="006B6CCC" w:rsidRDefault="006B6CCC" w:rsidP="00D81AC5">
      <w:pPr>
        <w:rPr>
          <w:color w:val="000000"/>
          <w:sz w:val="24"/>
          <w:szCs w:val="24"/>
        </w:rPr>
      </w:pPr>
    </w:p>
    <w:p w:rsidR="006B6CCC" w:rsidRPr="006B6CCC" w:rsidRDefault="006B6CCC" w:rsidP="00D81AC5">
      <w:pPr>
        <w:ind w:left="1080"/>
        <w:rPr>
          <w:color w:val="000000"/>
          <w:sz w:val="24"/>
          <w:szCs w:val="24"/>
        </w:rPr>
      </w:pPr>
      <w:r w:rsidRPr="006B6CCC">
        <w:rPr>
          <w:color w:val="000000"/>
          <w:sz w:val="24"/>
          <w:szCs w:val="24"/>
        </w:rPr>
        <w:t>What is the volume of the stone?</w:t>
      </w:r>
    </w:p>
    <w:p w:rsidR="006B6CCC" w:rsidRPr="006B6CCC" w:rsidRDefault="006B6CCC" w:rsidP="00D81AC5">
      <w:pPr>
        <w:rPr>
          <w:color w:val="000000"/>
          <w:sz w:val="24"/>
          <w:szCs w:val="24"/>
        </w:rPr>
      </w:pPr>
    </w:p>
    <w:p w:rsidR="006B6CCC" w:rsidRDefault="006B6CCC" w:rsidP="00D81AC5">
      <w:pPr>
        <w:ind w:left="1080"/>
        <w:rPr>
          <w:color w:val="000000"/>
          <w:sz w:val="24"/>
          <w:szCs w:val="24"/>
        </w:rPr>
      </w:pPr>
      <w:r w:rsidRPr="006B6CCC">
        <w:rPr>
          <w:color w:val="000000"/>
          <w:sz w:val="24"/>
          <w:szCs w:val="24"/>
        </w:rPr>
        <w:t>If the stone has a mass of 100 g, what is its density?</w:t>
      </w:r>
    </w:p>
    <w:p w:rsidR="006B6CCC" w:rsidRDefault="006B6CCC" w:rsidP="00D81AC5">
      <w:pPr>
        <w:rPr>
          <w:color w:val="000000"/>
          <w:sz w:val="24"/>
          <w:szCs w:val="24"/>
        </w:rPr>
      </w:pPr>
    </w:p>
    <w:p w:rsidR="006B6CCC" w:rsidRDefault="00984F16" w:rsidP="007D40A3">
      <w:pPr>
        <w:numPr>
          <w:ilvl w:val="0"/>
          <w:numId w:val="18"/>
        </w:numPr>
        <w:rPr>
          <w:sz w:val="24"/>
          <w:szCs w:val="24"/>
        </w:rPr>
      </w:pPr>
      <w:r w:rsidRPr="006B6CCC">
        <w:rPr>
          <w:sz w:val="24"/>
          <w:szCs w:val="24"/>
        </w:rPr>
        <w:t>A teacher performing a demonstration finds that a piece of cork displaces 23.5 mL of water. The piece of cork has a mass of 5.7 g. What is the density of the cork?</w:t>
      </w:r>
    </w:p>
    <w:p w:rsidR="006B6CCC" w:rsidRDefault="006B6CCC" w:rsidP="00D81AC5">
      <w:pPr>
        <w:rPr>
          <w:sz w:val="24"/>
          <w:szCs w:val="24"/>
        </w:rPr>
      </w:pPr>
    </w:p>
    <w:p w:rsidR="00D81AC5" w:rsidRDefault="00D81AC5" w:rsidP="00D81AC5">
      <w:pPr>
        <w:rPr>
          <w:sz w:val="24"/>
          <w:szCs w:val="24"/>
        </w:rPr>
      </w:pPr>
    </w:p>
    <w:p w:rsidR="00984F16" w:rsidRPr="006B6CCC" w:rsidRDefault="00984F16" w:rsidP="007D40A3">
      <w:pPr>
        <w:numPr>
          <w:ilvl w:val="0"/>
          <w:numId w:val="18"/>
        </w:numPr>
        <w:rPr>
          <w:sz w:val="24"/>
          <w:szCs w:val="24"/>
        </w:rPr>
      </w:pPr>
      <w:r w:rsidRPr="006B6CCC">
        <w:rPr>
          <w:sz w:val="24"/>
          <w:szCs w:val="24"/>
        </w:rPr>
        <w:t>A carver begins work on a block of granite that measures 20 cm by 10 cm by 5 cm. If the block of granite has a mass of 2700 g, what is the density of the granite?</w:t>
      </w:r>
    </w:p>
    <w:p w:rsidR="006A2E9C" w:rsidRDefault="006A2E9C" w:rsidP="00D81AC5">
      <w:pPr>
        <w:pStyle w:val="NLD"/>
        <w:ind w:left="0" w:firstLine="0"/>
        <w:rPr>
          <w:rFonts w:ascii="Times New Roman" w:hAnsi="Times New Roman"/>
          <w:szCs w:val="24"/>
        </w:rPr>
      </w:pPr>
    </w:p>
    <w:p w:rsidR="006A2E9C" w:rsidRDefault="006A2E9C" w:rsidP="00D81AC5">
      <w:pPr>
        <w:pStyle w:val="NLD"/>
        <w:ind w:left="0" w:firstLine="0"/>
        <w:rPr>
          <w:rFonts w:ascii="Times New Roman" w:hAnsi="Times New Roman"/>
          <w:szCs w:val="24"/>
        </w:rPr>
      </w:pPr>
    </w:p>
    <w:p w:rsidR="006A2E9C" w:rsidRDefault="007D40A3" w:rsidP="007D40A3">
      <w:pPr>
        <w:pStyle w:val="NLD"/>
        <w:numPr>
          <w:ilvl w:val="0"/>
          <w:numId w:val="1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84F16" w:rsidRPr="006B6CCC">
        <w:rPr>
          <w:rFonts w:ascii="Times New Roman" w:hAnsi="Times New Roman"/>
          <w:szCs w:val="24"/>
        </w:rPr>
        <w:t>A solid magnesium flare has a mass of 1300 g and a volume of 743 cm</w:t>
      </w:r>
      <w:r w:rsidR="00984F16" w:rsidRPr="006B6CCC">
        <w:rPr>
          <w:rFonts w:ascii="Times New Roman" w:hAnsi="Times New Roman"/>
          <w:szCs w:val="24"/>
          <w:vertAlign w:val="superscript"/>
        </w:rPr>
        <w:t>3</w:t>
      </w:r>
      <w:r w:rsidR="00984F16" w:rsidRPr="006B6CCC">
        <w:rPr>
          <w:rFonts w:ascii="Times New Roman" w:hAnsi="Times New Roman"/>
          <w:szCs w:val="24"/>
        </w:rPr>
        <w:t>. What is the density of the magnesium?</w:t>
      </w:r>
    </w:p>
    <w:p w:rsidR="006A2E9C" w:rsidRDefault="006A2E9C" w:rsidP="00D81AC5">
      <w:pPr>
        <w:pStyle w:val="NLD"/>
        <w:ind w:left="0" w:firstLine="0"/>
        <w:rPr>
          <w:rFonts w:ascii="Times New Roman" w:hAnsi="Times New Roman"/>
          <w:szCs w:val="24"/>
        </w:rPr>
      </w:pPr>
    </w:p>
    <w:p w:rsidR="00D81AC5" w:rsidRDefault="00D81AC5" w:rsidP="00D81AC5">
      <w:pPr>
        <w:pStyle w:val="NLD"/>
        <w:ind w:left="0" w:firstLine="0"/>
        <w:rPr>
          <w:rFonts w:ascii="Times New Roman" w:hAnsi="Times New Roman"/>
          <w:szCs w:val="24"/>
        </w:rPr>
      </w:pPr>
    </w:p>
    <w:p w:rsidR="006A2E9C" w:rsidRDefault="00984F16" w:rsidP="007D40A3">
      <w:pPr>
        <w:pStyle w:val="NLD"/>
        <w:numPr>
          <w:ilvl w:val="0"/>
          <w:numId w:val="18"/>
        </w:numPr>
        <w:rPr>
          <w:rFonts w:ascii="Times New Roman" w:hAnsi="Times New Roman"/>
          <w:szCs w:val="24"/>
        </w:rPr>
      </w:pPr>
      <w:bookmarkStart w:id="0" w:name="_GoBack"/>
      <w:bookmarkEnd w:id="0"/>
      <w:r w:rsidRPr="006B6CCC">
        <w:rPr>
          <w:rFonts w:ascii="Times New Roman" w:hAnsi="Times New Roman"/>
          <w:szCs w:val="24"/>
        </w:rPr>
        <w:t>An ice cube has a volume of 12 cm</w:t>
      </w:r>
      <w:r w:rsidRPr="006B6CCC">
        <w:rPr>
          <w:rFonts w:ascii="Times New Roman" w:hAnsi="Times New Roman"/>
          <w:szCs w:val="24"/>
          <w:vertAlign w:val="superscript"/>
        </w:rPr>
        <w:t>3</w:t>
      </w:r>
      <w:r w:rsidRPr="006B6CCC">
        <w:rPr>
          <w:rFonts w:ascii="Times New Roman" w:hAnsi="Times New Roman"/>
          <w:szCs w:val="24"/>
        </w:rPr>
        <w:t>, and a mass of 11 g. What is the density of the ice?</w:t>
      </w:r>
    </w:p>
    <w:p w:rsidR="006A2E9C" w:rsidRDefault="006A2E9C" w:rsidP="00D81AC5">
      <w:pPr>
        <w:pStyle w:val="NLD"/>
        <w:ind w:left="0" w:firstLine="0"/>
        <w:rPr>
          <w:rFonts w:ascii="Times New Roman" w:hAnsi="Times New Roman"/>
          <w:szCs w:val="24"/>
        </w:rPr>
      </w:pPr>
    </w:p>
    <w:p w:rsidR="006A2E9C" w:rsidRDefault="006A2E9C" w:rsidP="00D81AC5">
      <w:pPr>
        <w:pStyle w:val="NLD"/>
        <w:ind w:left="0" w:firstLine="0"/>
        <w:rPr>
          <w:rFonts w:ascii="Times New Roman" w:hAnsi="Times New Roman"/>
          <w:szCs w:val="24"/>
        </w:rPr>
      </w:pPr>
    </w:p>
    <w:p w:rsidR="00D81AC5" w:rsidRDefault="00D81AC5" w:rsidP="00D81AC5">
      <w:pPr>
        <w:pStyle w:val="NLD"/>
        <w:ind w:left="0" w:firstLine="0"/>
        <w:rPr>
          <w:rFonts w:ascii="Times New Roman" w:hAnsi="Times New Roman"/>
          <w:szCs w:val="24"/>
        </w:rPr>
      </w:pPr>
    </w:p>
    <w:p w:rsidR="00984F16" w:rsidRPr="006B6CCC" w:rsidRDefault="00D81AC5" w:rsidP="00D81AC5">
      <w:pPr>
        <w:pStyle w:val="NLD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="006A2E9C">
        <w:rPr>
          <w:rFonts w:ascii="Times New Roman" w:hAnsi="Times New Roman"/>
          <w:szCs w:val="24"/>
        </w:rPr>
        <w:t>.</w:t>
      </w:r>
      <w:r w:rsidR="007D40A3">
        <w:rPr>
          <w:rFonts w:ascii="Times New Roman" w:hAnsi="Times New Roman"/>
          <w:szCs w:val="24"/>
        </w:rPr>
        <w:t xml:space="preserve"> </w:t>
      </w:r>
      <w:r w:rsidR="00984F16" w:rsidRPr="006B6CCC">
        <w:rPr>
          <w:rFonts w:ascii="Times New Roman" w:hAnsi="Times New Roman"/>
          <w:szCs w:val="24"/>
        </w:rPr>
        <w:t>Gold is one of the densest substances on Earth. A gold bar 20 cm by 5 cm by 5 cm has a mass of 9.7 kg. What is the density of gold? Express your answer in g/cm</w:t>
      </w:r>
      <w:r w:rsidR="00984F16" w:rsidRPr="006B6CCC">
        <w:rPr>
          <w:rFonts w:ascii="Times New Roman" w:hAnsi="Times New Roman"/>
          <w:szCs w:val="24"/>
          <w:vertAlign w:val="superscript"/>
        </w:rPr>
        <w:t>3</w:t>
      </w:r>
      <w:r w:rsidR="00984F16" w:rsidRPr="006B6CCC">
        <w:rPr>
          <w:rFonts w:ascii="Times New Roman" w:hAnsi="Times New Roman"/>
          <w:szCs w:val="24"/>
        </w:rPr>
        <w:t>.</w:t>
      </w:r>
    </w:p>
    <w:p w:rsidR="00984F16" w:rsidRPr="006B6CCC" w:rsidRDefault="00984F16" w:rsidP="00D81AC5">
      <w:pPr>
        <w:rPr>
          <w:sz w:val="24"/>
          <w:szCs w:val="24"/>
        </w:rPr>
      </w:pPr>
    </w:p>
    <w:sectPr w:rsidR="00984F16" w:rsidRPr="006B6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576" w:left="1066" w:header="706" w:footer="576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70" w:rsidRDefault="007F7B70">
      <w:r>
        <w:separator/>
      </w:r>
    </w:p>
  </w:endnote>
  <w:endnote w:type="continuationSeparator" w:id="0">
    <w:p w:rsidR="007F7B70" w:rsidRDefault="007F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-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16" w:rsidRDefault="00984F16">
    <w:pPr>
      <w:pStyle w:val="Copy"/>
    </w:pPr>
  </w:p>
  <w:p w:rsidR="00984F16" w:rsidRDefault="00984F16">
    <w:pPr>
      <w:pStyle w:val="Footer"/>
      <w:framePr w:w="302" w:wrap="around" w:vAnchor="page" w:hAnchor="page" w:x="1424" w:y="1495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CCC">
      <w:rPr>
        <w:rStyle w:val="PageNumber"/>
        <w:noProof/>
      </w:rPr>
      <w:t>6</w:t>
    </w:r>
    <w:r>
      <w:rPr>
        <w:rStyle w:val="PageNumber"/>
      </w:rPr>
      <w:fldChar w:fldCharType="end"/>
    </w:r>
  </w:p>
  <w:p w:rsidR="00984F16" w:rsidRDefault="00984F16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16" w:rsidRDefault="00984F16">
    <w:pPr>
      <w:pStyle w:val="Copy"/>
      <w:ind w:right="360"/>
    </w:pPr>
  </w:p>
  <w:p w:rsidR="00984F16" w:rsidRDefault="00984F16">
    <w:pPr>
      <w:pStyle w:val="Copy"/>
    </w:pPr>
    <w:r>
      <w:t xml:space="preserve">Copyright © 2006, McGraw-Hill Ryerson Limited, a Subsidiary of the McGraw-Hill Companies. All rights reserved. </w:t>
    </w:r>
    <w:r>
      <w:br/>
      <w:t xml:space="preserve">This page may be reproduced for classroom use by the purchaser of this book without the written permission of the publisher.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16" w:rsidRDefault="00984F16">
    <w:pPr>
      <w:pStyle w:val="Copy"/>
      <w:ind w:right="360" w:firstLine="360"/>
    </w:pPr>
  </w:p>
  <w:p w:rsidR="00984F16" w:rsidRDefault="00984F16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70" w:rsidRDefault="007F7B70">
      <w:r>
        <w:separator/>
      </w:r>
    </w:p>
  </w:footnote>
  <w:footnote w:type="continuationSeparator" w:id="0">
    <w:p w:rsidR="007F7B70" w:rsidRDefault="007F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16" w:rsidRDefault="00984F16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984F16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984F16" w:rsidRDefault="00984F16">
          <w:pPr>
            <w:pStyle w:val="BLM"/>
            <w:ind w:hanging="20"/>
          </w:pPr>
          <w:r>
            <w:t>BLM 3-16</w:t>
          </w:r>
        </w:p>
        <w:p w:rsidR="00984F16" w:rsidRDefault="00984F16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984F16" w:rsidRDefault="00984F16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16" w:rsidRDefault="00984F16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984F16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984F16" w:rsidRDefault="00984F16">
          <w:pPr>
            <w:pStyle w:val="BLM"/>
            <w:ind w:firstLine="24"/>
            <w:rPr>
              <w:spacing w:val="10"/>
            </w:rPr>
          </w:pPr>
          <w:r>
            <w:rPr>
              <w:spacing w:val="10"/>
            </w:rPr>
            <w:t>BLM 3-10</w:t>
          </w:r>
        </w:p>
        <w:p w:rsidR="00984F16" w:rsidRDefault="00984F16">
          <w:pPr>
            <w:pStyle w:val="BLM"/>
            <w:ind w:left="-60" w:firstLine="24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984F16" w:rsidRDefault="00984F1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16" w:rsidRDefault="00984F16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984F16">
      <w:tblPrEx>
        <w:tblCellMar>
          <w:top w:w="0" w:type="dxa"/>
          <w:bottom w:w="0" w:type="dxa"/>
        </w:tblCellMar>
      </w:tblPrEx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984F16" w:rsidRDefault="00984F16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7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:rsidR="00984F16" w:rsidRDefault="00984F16">
          <w:pPr>
            <w:pStyle w:val="title"/>
            <w:spacing w:before="40"/>
          </w:pPr>
          <w:r>
            <w:t>Calculating Density</w:t>
          </w:r>
          <w:r>
            <w:br/>
            <w:t>Practice Problems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984F16" w:rsidRDefault="00984F16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3-10</w:t>
          </w:r>
        </w:p>
      </w:tc>
    </w:tr>
    <w:tr w:rsidR="00984F16">
      <w:tblPrEx>
        <w:tblCellMar>
          <w:top w:w="0" w:type="dxa"/>
          <w:bottom w:w="0" w:type="dxa"/>
        </w:tblCellMar>
      </w:tblPrEx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84F16" w:rsidRDefault="00984F16">
          <w:pPr>
            <w:pStyle w:val="Reinforcement"/>
            <w:ind w:left="72" w:right="-1008"/>
          </w:pPr>
          <w:r>
            <w:t xml:space="preserve"> </w:t>
          </w: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:rsidR="00984F16" w:rsidRDefault="00984F16">
          <w:pPr>
            <w:rPr>
              <w:b/>
              <w:sz w:val="24"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:rsidR="00984F16" w:rsidRDefault="00984F16">
          <w:pPr>
            <w:ind w:left="42"/>
            <w:rPr>
              <w:b/>
              <w:sz w:val="24"/>
            </w:rPr>
          </w:pPr>
        </w:p>
      </w:tc>
    </w:tr>
  </w:tbl>
  <w:p w:rsidR="00984F16" w:rsidRDefault="00984F16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C8A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E2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90E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C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B89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02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44F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4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42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>
    <w:nsid w:val="11174E2D"/>
    <w:multiLevelType w:val="hybridMultilevel"/>
    <w:tmpl w:val="8E0AACE6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6202474"/>
    <w:multiLevelType w:val="hybridMultilevel"/>
    <w:tmpl w:val="567C3FA8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A2B33"/>
    <w:multiLevelType w:val="hybridMultilevel"/>
    <w:tmpl w:val="2EAC0C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1583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7046C"/>
    <w:multiLevelType w:val="hybridMultilevel"/>
    <w:tmpl w:val="33DCD018"/>
    <w:lvl w:ilvl="0" w:tplc="6A20A6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6C7B02"/>
    <w:multiLevelType w:val="hybridMultilevel"/>
    <w:tmpl w:val="528E9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D12D3"/>
    <w:multiLevelType w:val="hybridMultilevel"/>
    <w:tmpl w:val="CC962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FB6F4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ttachedTemplate r:id="rId1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17"/>
    <w:rsid w:val="00015EC0"/>
    <w:rsid w:val="006A2E9C"/>
    <w:rsid w:val="006B6CCC"/>
    <w:rsid w:val="007D40A3"/>
    <w:rsid w:val="007F7B70"/>
    <w:rsid w:val="00984F16"/>
    <w:rsid w:val="00BF5317"/>
    <w:rsid w:val="00D81AC5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Pr>
      <w:vanish w:val="0"/>
      <w:color w:val="FF0000"/>
    </w:rPr>
  </w:style>
  <w:style w:type="character" w:styleId="PageNumber">
    <w:name w:val="page number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">
    <w:name w:val="title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  <w:style w:type="paragraph" w:styleId="ListParagraph">
    <w:name w:val="List Paragraph"/>
    <w:basedOn w:val="Normal"/>
    <w:uiPriority w:val="34"/>
    <w:qFormat/>
    <w:rsid w:val="006B6C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CC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Pr>
      <w:vanish w:val="0"/>
      <w:color w:val="FF0000"/>
    </w:rPr>
  </w:style>
  <w:style w:type="character" w:styleId="PageNumber">
    <w:name w:val="page number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">
    <w:name w:val="title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  <w:style w:type="paragraph" w:styleId="ListParagraph">
    <w:name w:val="List Paragraph"/>
    <w:basedOn w:val="Normal"/>
    <w:uiPriority w:val="34"/>
    <w:qFormat/>
    <w:rsid w:val="006B6C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C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dpagination\BLM%20BC%20Science%208\Paginated\Ist%20pass\Template\templae-le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D1F1-1EB6-476C-BA8E-77AFA0EA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templae-left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Toshiba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Shaji</dc:creator>
  <cp:lastModifiedBy>Menolly Lysne</cp:lastModifiedBy>
  <cp:revision>2</cp:revision>
  <cp:lastPrinted>2006-08-16T22:29:00Z</cp:lastPrinted>
  <dcterms:created xsi:type="dcterms:W3CDTF">2016-02-16T00:09:00Z</dcterms:created>
  <dcterms:modified xsi:type="dcterms:W3CDTF">2016-02-16T00:09:00Z</dcterms:modified>
</cp:coreProperties>
</file>